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5" w:rsidRPr="00AF6926" w:rsidRDefault="00095B4D" w:rsidP="00AF6926">
      <w:pPr>
        <w:spacing w:after="180" w:line="280" w:lineRule="exact"/>
      </w:pPr>
      <w:r>
        <w:t>Fotos: © Huang Zhou</w:t>
      </w:r>
      <w:bookmarkStart w:id="0" w:name="_GoBack"/>
      <w:bookmarkEnd w:id="0"/>
    </w:p>
    <w:sectPr w:rsidR="00584185" w:rsidRPr="00AF6926" w:rsidSect="00EA7E38">
      <w:footerReference w:type="default" r:id="rId7"/>
      <w:pgSz w:w="11907" w:h="16840"/>
      <w:pgMar w:top="2552" w:right="1134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4D" w:rsidRDefault="00095B4D">
      <w:r>
        <w:separator/>
      </w:r>
    </w:p>
  </w:endnote>
  <w:endnote w:type="continuationSeparator" w:id="0">
    <w:p w:rsidR="00095B4D" w:rsidRDefault="0009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85" w:rsidRDefault="00584185">
    <w:pPr>
      <w:pStyle w:val="Fuzeile"/>
    </w:pPr>
    <w:r>
      <w:rPr>
        <w:rFonts w:ascii="Lucida Sans" w:hAnsi="Lucida Sans"/>
        <w:sz w:val="12"/>
      </w:rPr>
      <w:fldChar w:fldCharType="begin"/>
    </w:r>
    <w:r>
      <w:rPr>
        <w:rFonts w:ascii="Lucida Sans" w:hAnsi="Lucida Sans"/>
        <w:sz w:val="12"/>
      </w:rPr>
      <w:instrText xml:space="preserve"> FILENAME \* UPPER\p \* MERGEFORMAT </w:instrText>
    </w:r>
    <w:r>
      <w:rPr>
        <w:rFonts w:ascii="Lucida Sans" w:hAnsi="Lucida Sans"/>
        <w:sz w:val="12"/>
      </w:rPr>
      <w:fldChar w:fldCharType="separate"/>
    </w:r>
    <w:r>
      <w:rPr>
        <w:rFonts w:ascii="Lucida Sans" w:hAnsi="Lucida Sans"/>
        <w:noProof/>
        <w:sz w:val="12"/>
      </w:rPr>
      <w:t>\\UNI\SYS\USER\RAA\MSOFFICE\VORLAGEN\NORMAL.DOT</w:t>
    </w:r>
    <w:r>
      <w:rPr>
        <w:rFonts w:ascii="Lucida Sans" w:hAnsi="Lucida Sans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4D" w:rsidRDefault="00095B4D">
      <w:r>
        <w:separator/>
      </w:r>
    </w:p>
  </w:footnote>
  <w:footnote w:type="continuationSeparator" w:id="0">
    <w:p w:rsidR="00095B4D" w:rsidRDefault="0009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4D"/>
    <w:rsid w:val="00095B4D"/>
    <w:rsid w:val="002347AE"/>
    <w:rsid w:val="004F787C"/>
    <w:rsid w:val="005044D4"/>
    <w:rsid w:val="00584185"/>
    <w:rsid w:val="00742C57"/>
    <w:rsid w:val="008715F6"/>
    <w:rsid w:val="009276B4"/>
    <w:rsid w:val="00AF6926"/>
    <w:rsid w:val="00BC416C"/>
    <w:rsid w:val="00E67657"/>
    <w:rsid w:val="00EA7E38"/>
    <w:rsid w:val="00E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imes New Roman" w:hAnsi="PT Sans" w:cs="Times New Roman"/>
        <w:bCs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Lucida Sans" w:hAnsi="Lucida Sans"/>
      <w:b/>
    </w:rPr>
  </w:style>
  <w:style w:type="paragraph" w:styleId="Umschlagabsenderadresse">
    <w:name w:val="envelope return"/>
    <w:basedOn w:val="Standard"/>
    <w:rPr>
      <w:rFonts w:ascii="Lucida Sans" w:hAnsi="Lucida Sans"/>
      <w:b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imes New Roman" w:hAnsi="PT Sans" w:cs="Times New Roman"/>
        <w:bCs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Lucida Sans" w:hAnsi="Lucida Sans"/>
      <w:b/>
    </w:rPr>
  </w:style>
  <w:style w:type="paragraph" w:styleId="Umschlagabsenderadresse">
    <w:name w:val="envelope return"/>
    <w:basedOn w:val="Standard"/>
    <w:rPr>
      <w:rFonts w:ascii="Lucida Sans" w:hAnsi="Lucida Sans"/>
      <w:b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E61F9F72</Template>
  <TotalTime>0</TotalTime>
  <Pages>1</Pages>
  <Words>4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Raab</dc:creator>
  <cp:lastModifiedBy>Brigitte Raab</cp:lastModifiedBy>
  <cp:revision>1</cp:revision>
  <dcterms:created xsi:type="dcterms:W3CDTF">2015-09-18T09:59:00Z</dcterms:created>
  <dcterms:modified xsi:type="dcterms:W3CDTF">2015-09-18T09:59:00Z</dcterms:modified>
</cp:coreProperties>
</file>